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b/>
          <w:bCs/>
          <w:sz w:val="24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2024</w:t>
      </w:r>
      <w:r>
        <w:rPr>
          <w:rFonts w:hint="eastAsia" w:ascii="黑体" w:hAnsi="黑体" w:eastAsia="黑体"/>
          <w:b/>
          <w:sz w:val="30"/>
          <w:szCs w:val="30"/>
        </w:rPr>
        <w:t>年春季学期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思政课</w:t>
      </w:r>
      <w:r>
        <w:rPr>
          <w:rFonts w:hint="eastAsia" w:ascii="黑体" w:hAnsi="黑体" w:eastAsia="黑体"/>
          <w:b/>
          <w:sz w:val="30"/>
          <w:szCs w:val="30"/>
        </w:rPr>
        <w:t>社会实践批次安排表</w:t>
      </w:r>
    </w:p>
    <w:bookmarkEnd w:id="0"/>
    <w:tbl>
      <w:tblPr>
        <w:tblStyle w:val="6"/>
        <w:tblW w:w="51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34"/>
        <w:gridCol w:w="1424"/>
        <w:gridCol w:w="745"/>
        <w:gridCol w:w="781"/>
        <w:gridCol w:w="742"/>
        <w:gridCol w:w="1229"/>
        <w:gridCol w:w="1451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批次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班级人数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周次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车辆安排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安2201-1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36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294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4月13日上午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张学礼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樊瑞科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张丽楠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赵璋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杨柳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李红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安2201-2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安2201-3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安2201-4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安2202-1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材2201-1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材2201-2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27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材2201-3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材2201-4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材2201-5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30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293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4月13日下午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材2204-1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材2204-2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管2204-1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管2204-2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电2204-2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330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4月14日上午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魏文风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何启刚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甄跃达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东冉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杜惠炜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7辆大车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电2204-1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电2202-3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电2207-1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电2207-2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电22卓越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319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4月14日下午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7辆大车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42424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机2210-1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机2210-2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机2210-3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机2205-3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电2201-3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282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4月20日上午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王宏斌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陈晶晶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范中禤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郑潇雨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高月娟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机22卓越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机2201-外1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机2201-外2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机2201-5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机2201-6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机2201-7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机2201-8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机2210-4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491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283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4月20日下午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机2202-3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机2205-4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交22卓越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299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4月21日上午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段晓亮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于彩辉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苗瑞凯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孟芳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杨连菊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李肖凯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信2201-6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信2205-3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299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4月21日下午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信2204-1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信2204-2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信2206-1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210" cy="48260"/>
                  <wp:effectExtent l="0" t="0" r="8890" b="8890"/>
                  <wp:wrapNone/>
                  <wp:docPr id="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信2206-2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土22卓越-1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土22卓越-2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土22詹天佑-1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土22詹天佑-2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292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4月27日上午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王立芳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孙炳芳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李军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李涛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万锐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范楠楠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土2205-3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土2204-1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土2204-2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210" cy="48260"/>
                  <wp:effectExtent l="0" t="0" r="8890" b="8890"/>
                  <wp:wrapNone/>
                  <wp:docPr id="8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土2206-1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土2206-2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295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4月27日下午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土2202-3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土2201-10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土2201-8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土2201-9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土2201-6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291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5月12日上午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马云鹏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付云玲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张淑婷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樊瑞科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甄跃达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土22茅以升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交2022-4班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5月12日下午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交2022-1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交2022-2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交2202-3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294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5月25日上午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段晓亮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何启刚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苗瑞凯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李涛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赵璋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力2201-4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力2201-3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281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5月25日下午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管2203-3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管2203-4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经2201-1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5月26日上午</w:t>
            </w:r>
          </w:p>
        </w:tc>
        <w:tc>
          <w:tcPr>
            <w:tcW w:w="76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张学礼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王立芳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马云鹏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杨柳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张媛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范中禤</w:t>
            </w: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经2201-2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经2203-1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经2203-2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6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管2202-4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289</w:t>
            </w:r>
          </w:p>
        </w:tc>
        <w:tc>
          <w:tcPr>
            <w:tcW w:w="39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5月26日下午</w:t>
            </w: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6辆大车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管2206-1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管2206-2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管2202-1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管2202-2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管2202-3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注会2205-1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注会2205-2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jc w:val="left"/>
        <w:rPr>
          <w:rFonts w:hint="eastAsia" w:ascii="宋体" w:hAnsi="宋体" w:eastAsia="宋体" w:cs="宋体"/>
        </w:rPr>
      </w:pP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ZWYwNmZiZjE2ZWRkMDAzMjgzMTFkYzgyZmVkM2IifQ=="/>
  </w:docVars>
  <w:rsids>
    <w:rsidRoot w:val="00263A44"/>
    <w:rsid w:val="0004736F"/>
    <w:rsid w:val="00142E96"/>
    <w:rsid w:val="001D67CD"/>
    <w:rsid w:val="00251E52"/>
    <w:rsid w:val="00263A44"/>
    <w:rsid w:val="00264D75"/>
    <w:rsid w:val="002B3857"/>
    <w:rsid w:val="00422132"/>
    <w:rsid w:val="005C123F"/>
    <w:rsid w:val="00640BE7"/>
    <w:rsid w:val="00646570"/>
    <w:rsid w:val="006A2391"/>
    <w:rsid w:val="006B4D67"/>
    <w:rsid w:val="007A054B"/>
    <w:rsid w:val="008D3133"/>
    <w:rsid w:val="0090301C"/>
    <w:rsid w:val="00B32DAE"/>
    <w:rsid w:val="00B500F8"/>
    <w:rsid w:val="00C96578"/>
    <w:rsid w:val="00CC1D22"/>
    <w:rsid w:val="00CC45DB"/>
    <w:rsid w:val="00CF0A6C"/>
    <w:rsid w:val="00CF326A"/>
    <w:rsid w:val="00D51A86"/>
    <w:rsid w:val="00E14CD3"/>
    <w:rsid w:val="00E90C2A"/>
    <w:rsid w:val="00EE372E"/>
    <w:rsid w:val="00EF4D44"/>
    <w:rsid w:val="00F258B7"/>
    <w:rsid w:val="00F62A5A"/>
    <w:rsid w:val="00F72A95"/>
    <w:rsid w:val="014873D6"/>
    <w:rsid w:val="05950580"/>
    <w:rsid w:val="073E5241"/>
    <w:rsid w:val="07B70A9C"/>
    <w:rsid w:val="095A695A"/>
    <w:rsid w:val="0B431C3B"/>
    <w:rsid w:val="0C581B1E"/>
    <w:rsid w:val="0E023A5C"/>
    <w:rsid w:val="0F1C563A"/>
    <w:rsid w:val="10AC1AE5"/>
    <w:rsid w:val="136A227F"/>
    <w:rsid w:val="16BF34C9"/>
    <w:rsid w:val="19C37774"/>
    <w:rsid w:val="21164738"/>
    <w:rsid w:val="223905D4"/>
    <w:rsid w:val="23422AED"/>
    <w:rsid w:val="257D7A45"/>
    <w:rsid w:val="26F90CC7"/>
    <w:rsid w:val="296540E6"/>
    <w:rsid w:val="2A5A0F7B"/>
    <w:rsid w:val="2AD171A6"/>
    <w:rsid w:val="2CFE582D"/>
    <w:rsid w:val="2E1369D2"/>
    <w:rsid w:val="30483BA4"/>
    <w:rsid w:val="3070697B"/>
    <w:rsid w:val="32A9786F"/>
    <w:rsid w:val="32C07187"/>
    <w:rsid w:val="330E3E5F"/>
    <w:rsid w:val="331A599E"/>
    <w:rsid w:val="353D7F83"/>
    <w:rsid w:val="381A661C"/>
    <w:rsid w:val="3A920213"/>
    <w:rsid w:val="3CF30204"/>
    <w:rsid w:val="4438316C"/>
    <w:rsid w:val="476A4A5B"/>
    <w:rsid w:val="478C5B15"/>
    <w:rsid w:val="49316F70"/>
    <w:rsid w:val="4AD9648F"/>
    <w:rsid w:val="4D91588C"/>
    <w:rsid w:val="4E262A31"/>
    <w:rsid w:val="4EF759E5"/>
    <w:rsid w:val="511C1F8C"/>
    <w:rsid w:val="527A0C20"/>
    <w:rsid w:val="57CB6B80"/>
    <w:rsid w:val="57F86722"/>
    <w:rsid w:val="599201D1"/>
    <w:rsid w:val="5C1E313D"/>
    <w:rsid w:val="60816BE0"/>
    <w:rsid w:val="638C242D"/>
    <w:rsid w:val="66B24344"/>
    <w:rsid w:val="6726660A"/>
    <w:rsid w:val="6B146AB5"/>
    <w:rsid w:val="6BBB3416"/>
    <w:rsid w:val="6C5B74DF"/>
    <w:rsid w:val="6E306231"/>
    <w:rsid w:val="6E3175B0"/>
    <w:rsid w:val="6FC23961"/>
    <w:rsid w:val="73155625"/>
    <w:rsid w:val="73E159A2"/>
    <w:rsid w:val="7465322C"/>
    <w:rsid w:val="763B0CCB"/>
    <w:rsid w:val="7C105077"/>
    <w:rsid w:val="7C484161"/>
    <w:rsid w:val="7E6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qFormat/>
    <w:uiPriority w:val="99"/>
    <w:pPr>
      <w:ind w:left="100" w:leftChars="2500"/>
    </w:pPr>
  </w:style>
  <w:style w:type="paragraph" w:styleId="3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autoRedefine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Balloon Text Char"/>
    <w:basedOn w:val="8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8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8"/>
    <w:link w:val="5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11"/>
    <w:basedOn w:val="8"/>
    <w:autoRedefine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21"/>
    <w:basedOn w:val="8"/>
    <w:autoRedefine/>
    <w:qFormat/>
    <w:uiPriority w:val="99"/>
    <w:rPr>
      <w:rFonts w:ascii="宋体" w:hAnsi="宋体" w:eastAsia="宋体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2067</Words>
  <Characters>3046</Characters>
  <Lines>0</Lines>
  <Paragraphs>0</Paragraphs>
  <TotalTime>33</TotalTime>
  <ScaleCrop>false</ScaleCrop>
  <LinksUpToDate>false</LinksUpToDate>
  <CharactersWithSpaces>3093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2018-04-07T03:10:00Z</dcterms:created>
  <dc:creator>Microsoft</dc:creator>
  <cp:lastModifiedBy>Administrator</cp:lastModifiedBy>
  <cp:lastPrinted>2019-03-13T07:46:00Z</cp:lastPrinted>
  <dcterms:modified xsi:type="dcterms:W3CDTF">2024-03-27T01:01:56Z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B944529DCD1042DE9D8B567A80D6CD7C_13</vt:lpwstr>
  </property>
</Properties>
</file>